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74" w:rsidRDefault="00E332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Stadtverwaltung Görlitz</w:t>
      </w:r>
    </w:p>
    <w:p w:rsidR="00E33274" w:rsidRDefault="007578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Amt für Stadtentwicklung</w:t>
      </w:r>
    </w:p>
    <w:p w:rsidR="00757868" w:rsidRDefault="007578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Sachgebiet Bauordnung</w:t>
      </w:r>
    </w:p>
    <w:p w:rsidR="00E33274" w:rsidRDefault="00E33274">
      <w:pPr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</w:rPr>
        <w:t>Hugo-Keller-Stra</w:t>
      </w:r>
      <w:r>
        <w:rPr>
          <w:rFonts w:ascii="Arial" w:hAnsi="Arial" w:cs="Arial"/>
          <w:sz w:val="22"/>
          <w:lang w:val="it-IT"/>
        </w:rPr>
        <w:t>ße 14</w:t>
      </w:r>
    </w:p>
    <w:p w:rsidR="00E33274" w:rsidRDefault="00E33274">
      <w:pPr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sz w:val="22"/>
          <w:lang w:val="it-IT"/>
        </w:rPr>
        <w:t>02826</w:t>
      </w:r>
      <w:proofErr w:type="gramEnd"/>
      <w:r>
        <w:rPr>
          <w:rFonts w:ascii="Arial" w:hAnsi="Arial" w:cs="Arial"/>
          <w:sz w:val="22"/>
        </w:rPr>
        <w:t xml:space="preserve"> Görlitz</w:t>
      </w:r>
    </w:p>
    <w:p w:rsidR="00E33274" w:rsidRDefault="00E33274">
      <w:pPr>
        <w:rPr>
          <w:rFonts w:ascii="Arial" w:hAnsi="Arial" w:cs="Arial"/>
        </w:rPr>
      </w:pPr>
    </w:p>
    <w:p w:rsidR="00E33274" w:rsidRDefault="00E33274">
      <w:pPr>
        <w:pStyle w:val="berschrift2"/>
      </w:pPr>
      <w:r>
        <w:t>Antrag auf Erteilung einer Genehmigung nach Stadtumbausatzung</w:t>
      </w:r>
    </w:p>
    <w:p w:rsidR="00E33274" w:rsidRDefault="00E33274">
      <w:pPr>
        <w:rPr>
          <w:rFonts w:ascii="Arial" w:hAnsi="Arial" w:cs="Arial"/>
        </w:rPr>
      </w:pPr>
    </w:p>
    <w:p w:rsidR="00E33274" w:rsidRDefault="00E33274">
      <w:pPr>
        <w:pStyle w:val="Textkrper"/>
      </w:pPr>
      <w:r>
        <w:t>der Stadt Görlitz zur Sicherung von Durchführungsmaßnahmen des Stadtumbaus vom 22.12.2006 (Amtliche Bekanntmachung: Amtsblatt Ausgabe 2/2007)</w:t>
      </w:r>
    </w:p>
    <w:p w:rsidR="00E33274" w:rsidRDefault="00E3327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3327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70" w:type="dxa"/>
            <w:vAlign w:val="center"/>
          </w:tcPr>
          <w:p w:rsidR="00E33274" w:rsidRDefault="00E33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ab/>
              <w:t>Königshufen</w:t>
            </w:r>
          </w:p>
        </w:tc>
        <w:tc>
          <w:tcPr>
            <w:tcW w:w="3071" w:type="dxa"/>
            <w:vAlign w:val="center"/>
          </w:tcPr>
          <w:p w:rsidR="00E33274" w:rsidRDefault="00E33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ab/>
              <w:t>Rauschwalde</w:t>
            </w:r>
          </w:p>
        </w:tc>
        <w:tc>
          <w:tcPr>
            <w:tcW w:w="3071" w:type="dxa"/>
            <w:vAlign w:val="center"/>
          </w:tcPr>
          <w:p w:rsidR="00E33274" w:rsidRDefault="00E332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ab/>
              <w:t>Weinhübel</w:t>
            </w:r>
          </w:p>
        </w:tc>
      </w:tr>
    </w:tbl>
    <w:p w:rsidR="00E33274" w:rsidRDefault="00E33274">
      <w:pPr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Beschluss-Nr. 470-06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Beschluss-Nr. 471-06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Beschluss-Nr. 472-06</w:t>
      </w:r>
    </w:p>
    <w:p w:rsidR="00E33274" w:rsidRDefault="00E33274">
      <w:pPr>
        <w:rPr>
          <w:rFonts w:ascii="Arial" w:hAnsi="Arial" w:cs="Arial"/>
        </w:rPr>
      </w:pPr>
    </w:p>
    <w:p w:rsidR="00E33274" w:rsidRDefault="00E33274">
      <w:pPr>
        <w:pStyle w:val="berschrift1"/>
      </w:pPr>
      <w:r>
        <w:t>Antragsteller</w:t>
      </w:r>
    </w:p>
    <w:p w:rsidR="00E33274" w:rsidRDefault="00E33274">
      <w:pPr>
        <w:rPr>
          <w:rFonts w:ascii="Arial" w:hAnsi="Arial" w:cs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7"/>
        <w:gridCol w:w="4787"/>
      </w:tblGrid>
      <w:tr w:rsidR="00E33274">
        <w:tblPrEx>
          <w:tblCellMar>
            <w:bottom w:w="0" w:type="dxa"/>
          </w:tblCellMar>
        </w:tblPrEx>
        <w:trPr>
          <w:trHeight w:hRule="exact" w:val="510"/>
        </w:trPr>
        <w:tc>
          <w:tcPr>
            <w:tcW w:w="921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3274" w:rsidRDefault="00E332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Firma</w:t>
            </w:r>
          </w:p>
          <w:p w:rsidR="00E33274" w:rsidRDefault="00E33274">
            <w:pPr>
              <w:rPr>
                <w:rFonts w:ascii="Arial" w:hAnsi="Arial" w:cs="Arial"/>
                <w:sz w:val="4"/>
              </w:rPr>
            </w:pPr>
          </w:p>
          <w:p w:rsidR="00E33274" w:rsidRDefault="00E33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E33274">
        <w:tblPrEx>
          <w:tblCellMar>
            <w:bottom w:w="0" w:type="dxa"/>
          </w:tblCellMar>
        </w:tblPrEx>
        <w:trPr>
          <w:trHeight w:hRule="exact" w:val="510"/>
        </w:trPr>
        <w:tc>
          <w:tcPr>
            <w:tcW w:w="921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3274" w:rsidRDefault="00E332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Name, Vorname</w:t>
            </w:r>
          </w:p>
          <w:p w:rsidR="00E33274" w:rsidRDefault="00E33274">
            <w:pPr>
              <w:rPr>
                <w:rFonts w:ascii="Arial" w:hAnsi="Arial" w:cs="Arial"/>
                <w:sz w:val="4"/>
              </w:rPr>
            </w:pPr>
          </w:p>
          <w:p w:rsidR="00E33274" w:rsidRDefault="00E33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E33274">
        <w:tblPrEx>
          <w:tblCellMar>
            <w:bottom w:w="0" w:type="dxa"/>
          </w:tblCellMar>
        </w:tblPrEx>
        <w:trPr>
          <w:trHeight w:hRule="exact" w:val="510"/>
        </w:trPr>
        <w:tc>
          <w:tcPr>
            <w:tcW w:w="921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3274" w:rsidRDefault="00E332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Straße und Hausnummer</w:t>
            </w:r>
          </w:p>
          <w:p w:rsidR="00E33274" w:rsidRDefault="00E33274">
            <w:pPr>
              <w:rPr>
                <w:rFonts w:ascii="Arial" w:hAnsi="Arial" w:cs="Arial"/>
                <w:sz w:val="4"/>
              </w:rPr>
            </w:pPr>
          </w:p>
          <w:p w:rsidR="00E33274" w:rsidRDefault="00E33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E33274">
        <w:tblPrEx>
          <w:tblCellMar>
            <w:bottom w:w="0" w:type="dxa"/>
          </w:tblCellMar>
        </w:tblPrEx>
        <w:trPr>
          <w:trHeight w:hRule="exact" w:val="510"/>
        </w:trPr>
        <w:tc>
          <w:tcPr>
            <w:tcW w:w="4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3274" w:rsidRDefault="00E332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</w:t>
            </w:r>
          </w:p>
          <w:p w:rsidR="00E33274" w:rsidRDefault="00E33274">
            <w:pPr>
              <w:rPr>
                <w:rFonts w:ascii="Arial" w:hAnsi="Arial" w:cs="Arial"/>
                <w:sz w:val="4"/>
              </w:rPr>
            </w:pPr>
          </w:p>
          <w:p w:rsidR="00E33274" w:rsidRDefault="00E33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48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3274" w:rsidRDefault="00E332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</w:t>
            </w:r>
          </w:p>
          <w:p w:rsidR="00E33274" w:rsidRDefault="00E33274">
            <w:pPr>
              <w:rPr>
                <w:rFonts w:ascii="Arial" w:hAnsi="Arial" w:cs="Arial"/>
                <w:sz w:val="4"/>
              </w:rPr>
            </w:pPr>
          </w:p>
          <w:p w:rsidR="00E33274" w:rsidRDefault="00E33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E33274">
        <w:tblPrEx>
          <w:tblCellMar>
            <w:bottom w:w="0" w:type="dxa"/>
          </w:tblCellMar>
        </w:tblPrEx>
        <w:trPr>
          <w:trHeight w:hRule="exact" w:val="510"/>
        </w:trPr>
        <w:tc>
          <w:tcPr>
            <w:tcW w:w="4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3274" w:rsidRDefault="00E332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Telefonnummer</w:t>
            </w:r>
          </w:p>
          <w:p w:rsidR="00E33274" w:rsidRDefault="00E33274">
            <w:pPr>
              <w:rPr>
                <w:rFonts w:ascii="Arial" w:hAnsi="Arial" w:cs="Arial"/>
                <w:sz w:val="4"/>
              </w:rPr>
            </w:pPr>
          </w:p>
          <w:p w:rsidR="00E33274" w:rsidRDefault="00E33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48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3274" w:rsidRDefault="00E332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Faxnummer</w:t>
            </w:r>
          </w:p>
          <w:p w:rsidR="00E33274" w:rsidRDefault="00E33274">
            <w:pPr>
              <w:rPr>
                <w:rFonts w:ascii="Arial" w:hAnsi="Arial" w:cs="Arial"/>
                <w:sz w:val="4"/>
              </w:rPr>
            </w:pPr>
          </w:p>
          <w:p w:rsidR="00E33274" w:rsidRDefault="00E33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  <w:p w:rsidR="00E33274" w:rsidRDefault="00E33274">
            <w:pPr>
              <w:rPr>
                <w:rFonts w:ascii="Arial" w:hAnsi="Arial" w:cs="Arial"/>
              </w:rPr>
            </w:pPr>
          </w:p>
        </w:tc>
      </w:tr>
      <w:tr w:rsidR="0024376C">
        <w:tblPrEx>
          <w:tblCellMar>
            <w:bottom w:w="0" w:type="dxa"/>
          </w:tblCellMar>
        </w:tblPrEx>
        <w:trPr>
          <w:trHeight w:hRule="exact" w:val="510"/>
        </w:trPr>
        <w:tc>
          <w:tcPr>
            <w:tcW w:w="4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76C" w:rsidRDefault="002437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</w:t>
            </w:r>
          </w:p>
          <w:p w:rsidR="0024376C" w:rsidRDefault="0024376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Start w:id="10" w:name="_GoBack"/>
            <w:bookmarkEnd w:id="10"/>
          </w:p>
        </w:tc>
        <w:tc>
          <w:tcPr>
            <w:tcW w:w="48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376C" w:rsidRDefault="0024376C">
            <w:pPr>
              <w:rPr>
                <w:rFonts w:ascii="Arial" w:hAnsi="Arial" w:cs="Arial"/>
                <w:sz w:val="16"/>
              </w:rPr>
            </w:pPr>
          </w:p>
        </w:tc>
      </w:tr>
    </w:tbl>
    <w:p w:rsidR="00E33274" w:rsidRDefault="00E33274">
      <w:pPr>
        <w:rPr>
          <w:rFonts w:ascii="Arial" w:hAnsi="Arial" w:cs="Arial"/>
        </w:rPr>
      </w:pPr>
    </w:p>
    <w:p w:rsidR="00E33274" w:rsidRDefault="00E3327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Eigentümer</w:t>
      </w:r>
      <w:r>
        <w:rPr>
          <w:rFonts w:ascii="Arial" w:hAnsi="Arial" w:cs="Arial"/>
          <w:sz w:val="22"/>
        </w:rPr>
        <w:t xml:space="preserve"> (wenn nicht Antragsteller)</w:t>
      </w:r>
    </w:p>
    <w:p w:rsidR="00E33274" w:rsidRDefault="00E33274">
      <w:pPr>
        <w:rPr>
          <w:rFonts w:ascii="Arial" w:hAnsi="Arial" w:cs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77"/>
        <w:gridCol w:w="4807"/>
      </w:tblGrid>
      <w:tr w:rsidR="00E33274">
        <w:tblPrEx>
          <w:tblCellMar>
            <w:bottom w:w="0" w:type="dxa"/>
          </w:tblCellMar>
        </w:tblPrEx>
        <w:trPr>
          <w:trHeight w:hRule="exact" w:val="510"/>
        </w:trPr>
        <w:tc>
          <w:tcPr>
            <w:tcW w:w="9212" w:type="dxa"/>
            <w:gridSpan w:val="2"/>
          </w:tcPr>
          <w:p w:rsidR="00E33274" w:rsidRDefault="00E332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Firma</w:t>
            </w:r>
          </w:p>
          <w:p w:rsidR="00E33274" w:rsidRDefault="00E33274">
            <w:pPr>
              <w:rPr>
                <w:rFonts w:ascii="Arial" w:hAnsi="Arial" w:cs="Arial"/>
                <w:sz w:val="4"/>
              </w:rPr>
            </w:pPr>
          </w:p>
          <w:p w:rsidR="00E33274" w:rsidRDefault="00E33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E33274">
        <w:tblPrEx>
          <w:tblCellMar>
            <w:bottom w:w="0" w:type="dxa"/>
          </w:tblCellMar>
        </w:tblPrEx>
        <w:trPr>
          <w:trHeight w:hRule="exact" w:val="510"/>
        </w:trPr>
        <w:tc>
          <w:tcPr>
            <w:tcW w:w="9212" w:type="dxa"/>
            <w:gridSpan w:val="2"/>
          </w:tcPr>
          <w:p w:rsidR="00E33274" w:rsidRDefault="00E332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Name, Vorname</w:t>
            </w:r>
          </w:p>
          <w:p w:rsidR="00E33274" w:rsidRDefault="00E33274">
            <w:pPr>
              <w:rPr>
                <w:rFonts w:ascii="Arial" w:hAnsi="Arial" w:cs="Arial"/>
                <w:sz w:val="4"/>
              </w:rPr>
            </w:pPr>
          </w:p>
          <w:p w:rsidR="00E33274" w:rsidRDefault="00E33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E33274">
        <w:tblPrEx>
          <w:tblCellMar>
            <w:bottom w:w="0" w:type="dxa"/>
          </w:tblCellMar>
        </w:tblPrEx>
        <w:trPr>
          <w:trHeight w:hRule="exact" w:val="510"/>
        </w:trPr>
        <w:tc>
          <w:tcPr>
            <w:tcW w:w="9212" w:type="dxa"/>
            <w:gridSpan w:val="2"/>
          </w:tcPr>
          <w:p w:rsidR="00E33274" w:rsidRDefault="00E332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Straße und Hausnummer</w:t>
            </w:r>
          </w:p>
          <w:p w:rsidR="00E33274" w:rsidRDefault="00E33274">
            <w:pPr>
              <w:rPr>
                <w:rFonts w:ascii="Arial" w:hAnsi="Arial" w:cs="Arial"/>
                <w:sz w:val="4"/>
              </w:rPr>
            </w:pPr>
          </w:p>
          <w:p w:rsidR="00E33274" w:rsidRDefault="00E33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E33274">
        <w:tblPrEx>
          <w:tblCellMar>
            <w:bottom w:w="0" w:type="dxa"/>
          </w:tblCellMar>
        </w:tblPrEx>
        <w:trPr>
          <w:trHeight w:hRule="exact" w:val="510"/>
        </w:trPr>
        <w:tc>
          <w:tcPr>
            <w:tcW w:w="4390" w:type="dxa"/>
          </w:tcPr>
          <w:p w:rsidR="00E33274" w:rsidRDefault="00E332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</w:t>
            </w:r>
          </w:p>
          <w:p w:rsidR="00E33274" w:rsidRDefault="00E33274">
            <w:pPr>
              <w:rPr>
                <w:rFonts w:ascii="Arial" w:hAnsi="Arial" w:cs="Arial"/>
                <w:sz w:val="4"/>
              </w:rPr>
            </w:pPr>
          </w:p>
          <w:p w:rsidR="00E33274" w:rsidRDefault="00E33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4822" w:type="dxa"/>
          </w:tcPr>
          <w:p w:rsidR="00E33274" w:rsidRDefault="00E332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</w:t>
            </w:r>
          </w:p>
          <w:p w:rsidR="00E33274" w:rsidRDefault="00E33274">
            <w:pPr>
              <w:rPr>
                <w:rFonts w:ascii="Arial" w:hAnsi="Arial" w:cs="Arial"/>
                <w:sz w:val="4"/>
              </w:rPr>
            </w:pPr>
          </w:p>
          <w:p w:rsidR="00E33274" w:rsidRDefault="00E33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E33274">
        <w:tblPrEx>
          <w:tblCellMar>
            <w:bottom w:w="0" w:type="dxa"/>
          </w:tblCellMar>
        </w:tblPrEx>
        <w:trPr>
          <w:trHeight w:hRule="exact" w:val="510"/>
        </w:trPr>
        <w:tc>
          <w:tcPr>
            <w:tcW w:w="4390" w:type="dxa"/>
          </w:tcPr>
          <w:p w:rsidR="00E33274" w:rsidRDefault="00E332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Telefonnummer</w:t>
            </w:r>
          </w:p>
          <w:p w:rsidR="00E33274" w:rsidRDefault="00E33274">
            <w:pPr>
              <w:rPr>
                <w:rFonts w:ascii="Arial" w:hAnsi="Arial" w:cs="Arial"/>
                <w:sz w:val="4"/>
              </w:rPr>
            </w:pPr>
          </w:p>
          <w:p w:rsidR="00E33274" w:rsidRDefault="00E33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4822" w:type="dxa"/>
          </w:tcPr>
          <w:p w:rsidR="00E33274" w:rsidRDefault="00E332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Faxnummer</w:t>
            </w:r>
          </w:p>
          <w:p w:rsidR="00E33274" w:rsidRDefault="00E33274">
            <w:pPr>
              <w:rPr>
                <w:rFonts w:ascii="Arial" w:hAnsi="Arial" w:cs="Arial"/>
                <w:sz w:val="4"/>
              </w:rPr>
            </w:pPr>
          </w:p>
          <w:p w:rsidR="00E33274" w:rsidRDefault="00E33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</w:tbl>
    <w:p w:rsidR="00E33274" w:rsidRDefault="00E33274">
      <w:pPr>
        <w:rPr>
          <w:rFonts w:ascii="Arial" w:hAnsi="Arial" w:cs="Arial"/>
        </w:rPr>
      </w:pPr>
    </w:p>
    <w:p w:rsidR="00E33274" w:rsidRDefault="00E33274">
      <w:pPr>
        <w:pStyle w:val="berschrift1"/>
      </w:pPr>
      <w:r>
        <w:t>Objekt</w:t>
      </w:r>
    </w:p>
    <w:p w:rsidR="00E33274" w:rsidRDefault="00E33274">
      <w:pPr>
        <w:rPr>
          <w:rFonts w:ascii="Arial" w:hAnsi="Arial" w:cs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7"/>
        <w:gridCol w:w="4787"/>
      </w:tblGrid>
      <w:tr w:rsidR="00E33274">
        <w:tblPrEx>
          <w:tblCellMar>
            <w:bottom w:w="0" w:type="dxa"/>
          </w:tblCellMar>
        </w:tblPrEx>
        <w:trPr>
          <w:trHeight w:hRule="exact" w:val="567"/>
        </w:trPr>
        <w:tc>
          <w:tcPr>
            <w:tcW w:w="9212" w:type="dxa"/>
            <w:gridSpan w:val="2"/>
          </w:tcPr>
          <w:p w:rsidR="00E33274" w:rsidRDefault="00E332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Straße und Hausnummer</w:t>
            </w:r>
          </w:p>
          <w:p w:rsidR="00E33274" w:rsidRDefault="00E33274">
            <w:pPr>
              <w:rPr>
                <w:rFonts w:ascii="Arial" w:hAnsi="Arial" w:cs="Arial"/>
                <w:sz w:val="4"/>
              </w:rPr>
            </w:pPr>
          </w:p>
          <w:p w:rsidR="00E33274" w:rsidRDefault="00E33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E33274">
        <w:tblPrEx>
          <w:tblCellMar>
            <w:bottom w:w="0" w:type="dxa"/>
          </w:tblCellMar>
        </w:tblPrEx>
        <w:trPr>
          <w:trHeight w:hRule="exact" w:val="567"/>
        </w:trPr>
        <w:tc>
          <w:tcPr>
            <w:tcW w:w="4410" w:type="dxa"/>
          </w:tcPr>
          <w:p w:rsidR="00E33274" w:rsidRDefault="00E332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</w:t>
            </w:r>
          </w:p>
          <w:p w:rsidR="00E33274" w:rsidRDefault="00E33274">
            <w:pPr>
              <w:rPr>
                <w:rFonts w:ascii="Arial" w:hAnsi="Arial" w:cs="Arial"/>
                <w:sz w:val="4"/>
              </w:rPr>
            </w:pPr>
          </w:p>
          <w:p w:rsidR="00E33274" w:rsidRDefault="00E33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4802" w:type="dxa"/>
          </w:tcPr>
          <w:p w:rsidR="00E33274" w:rsidRDefault="00E332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</w:t>
            </w:r>
          </w:p>
          <w:p w:rsidR="00E33274" w:rsidRDefault="00E33274">
            <w:pPr>
              <w:rPr>
                <w:rFonts w:ascii="Arial" w:hAnsi="Arial" w:cs="Arial"/>
                <w:sz w:val="4"/>
              </w:rPr>
            </w:pPr>
          </w:p>
          <w:p w:rsidR="00E33274" w:rsidRDefault="00E33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E33274">
        <w:tblPrEx>
          <w:tblCellMar>
            <w:bottom w:w="0" w:type="dxa"/>
          </w:tblCellMar>
        </w:tblPrEx>
        <w:trPr>
          <w:trHeight w:hRule="exact" w:val="567"/>
        </w:trPr>
        <w:tc>
          <w:tcPr>
            <w:tcW w:w="4410" w:type="dxa"/>
          </w:tcPr>
          <w:p w:rsidR="00E33274" w:rsidRDefault="00E332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Gemarkung</w:t>
            </w:r>
          </w:p>
          <w:p w:rsidR="00E33274" w:rsidRDefault="00E33274">
            <w:pPr>
              <w:rPr>
                <w:rFonts w:ascii="Arial" w:hAnsi="Arial" w:cs="Arial"/>
                <w:sz w:val="4"/>
              </w:rPr>
            </w:pPr>
          </w:p>
          <w:p w:rsidR="00E33274" w:rsidRDefault="00E33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4802" w:type="dxa"/>
          </w:tcPr>
          <w:p w:rsidR="00E33274" w:rsidRDefault="00E332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Flur; Flurstück</w:t>
            </w:r>
          </w:p>
          <w:p w:rsidR="00E33274" w:rsidRDefault="00E33274">
            <w:pPr>
              <w:rPr>
                <w:rFonts w:ascii="Arial" w:hAnsi="Arial" w:cs="Arial"/>
                <w:sz w:val="4"/>
              </w:rPr>
            </w:pPr>
          </w:p>
          <w:p w:rsidR="00E33274" w:rsidRDefault="00E33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</w:rPr>
              <w:t xml:space="preserve">;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</w:tbl>
    <w:p w:rsidR="00E33274" w:rsidRDefault="00E33274">
      <w:pPr>
        <w:rPr>
          <w:rFonts w:ascii="Arial" w:hAnsi="Arial" w:cs="Arial"/>
        </w:rPr>
      </w:pPr>
    </w:p>
    <w:p w:rsidR="00E33274" w:rsidRDefault="00E3327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Angaben zum Gesamtvorhaben</w:t>
      </w:r>
      <w:r>
        <w:rPr>
          <w:rFonts w:ascii="Arial" w:hAnsi="Arial" w:cs="Arial"/>
          <w:sz w:val="22"/>
        </w:rPr>
        <w:t xml:space="preserve"> (eventuell gesondertes Blatt beifügen)</w:t>
      </w:r>
    </w:p>
    <w:p w:rsidR="00E33274" w:rsidRDefault="00E33274">
      <w:pPr>
        <w:rPr>
          <w:rFonts w:ascii="Arial" w:hAnsi="Arial" w:cs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84"/>
      </w:tblGrid>
      <w:tr w:rsidR="00E33274" w:rsidTr="00757868">
        <w:tblPrEx>
          <w:tblCellMar>
            <w:bottom w:w="0" w:type="dxa"/>
          </w:tblCellMar>
        </w:tblPrEx>
        <w:trPr>
          <w:trHeight w:hRule="exact" w:val="962"/>
        </w:trPr>
        <w:tc>
          <w:tcPr>
            <w:tcW w:w="9212" w:type="dxa"/>
          </w:tcPr>
          <w:p w:rsidR="00E33274" w:rsidRDefault="00E33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  <w:p w:rsidR="00E33274" w:rsidRDefault="00E33274">
            <w:pPr>
              <w:rPr>
                <w:rFonts w:ascii="Arial" w:hAnsi="Arial" w:cs="Arial"/>
                <w:sz w:val="4"/>
              </w:rPr>
            </w:pPr>
          </w:p>
          <w:p w:rsidR="00E33274" w:rsidRDefault="00E33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  <w:p w:rsidR="00E33274" w:rsidRDefault="00E33274">
            <w:pPr>
              <w:rPr>
                <w:rFonts w:ascii="Arial" w:hAnsi="Arial" w:cs="Arial"/>
                <w:sz w:val="4"/>
              </w:rPr>
            </w:pPr>
          </w:p>
          <w:p w:rsidR="00E33274" w:rsidRDefault="00E33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  <w:p w:rsidR="00E33274" w:rsidRDefault="00E33274">
            <w:pPr>
              <w:rPr>
                <w:rFonts w:ascii="Arial" w:hAnsi="Arial" w:cs="Arial"/>
                <w:sz w:val="4"/>
              </w:rPr>
            </w:pPr>
          </w:p>
          <w:p w:rsidR="00E33274" w:rsidRDefault="00E33274">
            <w:pPr>
              <w:rPr>
                <w:rFonts w:ascii="Arial" w:hAnsi="Arial" w:cs="Arial"/>
                <w:sz w:val="20"/>
              </w:rPr>
            </w:pPr>
          </w:p>
          <w:p w:rsidR="00E33274" w:rsidRDefault="00E33274">
            <w:pPr>
              <w:rPr>
                <w:rFonts w:ascii="Arial" w:hAnsi="Arial" w:cs="Arial"/>
                <w:sz w:val="20"/>
              </w:rPr>
            </w:pPr>
          </w:p>
        </w:tc>
      </w:tr>
    </w:tbl>
    <w:p w:rsidR="00E33274" w:rsidRDefault="00E3327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84"/>
      </w:tblGrid>
      <w:tr w:rsidR="00E33274">
        <w:tblPrEx>
          <w:tblCellMar>
            <w:bottom w:w="0" w:type="dxa"/>
          </w:tblCellMar>
        </w:tblPrEx>
        <w:trPr>
          <w:trHeight w:hRule="exact" w:val="567"/>
        </w:trPr>
        <w:tc>
          <w:tcPr>
            <w:tcW w:w="9210" w:type="dxa"/>
          </w:tcPr>
          <w:p w:rsidR="00E33274" w:rsidRDefault="00E332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Datum, Unterschrift des Antragstellers</w:t>
            </w:r>
          </w:p>
          <w:p w:rsidR="00E33274" w:rsidRDefault="00E33274">
            <w:pPr>
              <w:rPr>
                <w:rFonts w:ascii="Arial" w:hAnsi="Arial" w:cs="Arial"/>
                <w:sz w:val="4"/>
              </w:rPr>
            </w:pPr>
          </w:p>
          <w:p w:rsidR="00E33274" w:rsidRDefault="00E332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</w:tr>
    </w:tbl>
    <w:p w:rsidR="00E33274" w:rsidRDefault="00E33274">
      <w:pPr>
        <w:pStyle w:val="Beschriftung"/>
      </w:pPr>
    </w:p>
    <w:p w:rsidR="00E33274" w:rsidRDefault="00E33274">
      <w:pPr>
        <w:pStyle w:val="Beschriftung"/>
      </w:pPr>
    </w:p>
    <w:p w:rsidR="00E33274" w:rsidRDefault="00E33274"/>
    <w:p w:rsidR="00757868" w:rsidRDefault="00757868" w:rsidP="00757868">
      <w:pPr>
        <w:pStyle w:val="Beschriftung"/>
      </w:pPr>
      <w:r>
        <w:t>Einzureichende Unterlagen</w:t>
      </w:r>
    </w:p>
    <w:p w:rsidR="00757868" w:rsidRDefault="00757868" w:rsidP="00757868">
      <w:pPr>
        <w:rPr>
          <w:rFonts w:ascii="Arial" w:hAnsi="Arial" w:cs="Arial"/>
          <w:b/>
          <w:bCs/>
          <w:sz w:val="22"/>
          <w:u w:val="single"/>
        </w:rPr>
      </w:pPr>
    </w:p>
    <w:p w:rsidR="00757868" w:rsidRDefault="00757868" w:rsidP="00757868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Die Unterlagen </w:t>
      </w:r>
      <w:r w:rsidRPr="00757868">
        <w:rPr>
          <w:rFonts w:ascii="Arial" w:hAnsi="Arial" w:cs="Arial"/>
          <w:b/>
          <w:i/>
          <w:iCs/>
          <w:sz w:val="22"/>
        </w:rPr>
        <w:t xml:space="preserve">sind </w:t>
      </w:r>
      <w:r w:rsidRPr="00757868">
        <w:rPr>
          <w:rFonts w:ascii="Arial" w:hAnsi="Arial" w:cs="Arial"/>
          <w:b/>
          <w:i/>
          <w:iCs/>
          <w:sz w:val="22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1"/>
            </w:textInput>
          </w:ffData>
        </w:fldChar>
      </w:r>
      <w:r w:rsidRPr="00757868">
        <w:rPr>
          <w:rFonts w:ascii="Arial" w:hAnsi="Arial" w:cs="Arial"/>
          <w:b/>
          <w:i/>
          <w:iCs/>
          <w:sz w:val="22"/>
        </w:rPr>
        <w:instrText xml:space="preserve"> FORMTEXT </w:instrText>
      </w:r>
      <w:r w:rsidRPr="00757868">
        <w:rPr>
          <w:rFonts w:ascii="Arial" w:hAnsi="Arial" w:cs="Arial"/>
          <w:b/>
          <w:i/>
          <w:iCs/>
          <w:sz w:val="22"/>
        </w:rPr>
      </w:r>
      <w:r w:rsidRPr="00757868">
        <w:rPr>
          <w:rFonts w:ascii="Arial" w:hAnsi="Arial" w:cs="Arial"/>
          <w:b/>
          <w:i/>
          <w:iCs/>
          <w:sz w:val="22"/>
        </w:rPr>
        <w:fldChar w:fldCharType="separate"/>
      </w:r>
      <w:r w:rsidRPr="00757868">
        <w:rPr>
          <w:b/>
        </w:rPr>
        <w:t>2</w:t>
      </w:r>
      <w:r w:rsidRPr="00757868">
        <w:rPr>
          <w:rFonts w:ascii="Arial" w:hAnsi="Arial" w:cs="Arial"/>
          <w:b/>
          <w:i/>
          <w:iCs/>
          <w:sz w:val="22"/>
        </w:rPr>
        <w:fldChar w:fldCharType="end"/>
      </w:r>
      <w:r w:rsidRPr="00757868">
        <w:rPr>
          <w:rFonts w:ascii="Arial" w:hAnsi="Arial" w:cs="Arial"/>
          <w:b/>
          <w:i/>
          <w:iCs/>
          <w:sz w:val="22"/>
        </w:rPr>
        <w:t>-fach in Mappen</w:t>
      </w:r>
      <w:r>
        <w:rPr>
          <w:rFonts w:ascii="Arial" w:hAnsi="Arial" w:cs="Arial"/>
          <w:i/>
          <w:iCs/>
          <w:sz w:val="22"/>
        </w:rPr>
        <w:t xml:space="preserve"> mit den folgenden Inhalten einzureichen:</w:t>
      </w:r>
    </w:p>
    <w:p w:rsidR="00757868" w:rsidRDefault="00757868" w:rsidP="00757868">
      <w:pPr>
        <w:rPr>
          <w:rFonts w:ascii="Arial" w:hAnsi="Arial" w:cs="Arial"/>
          <w:sz w:val="22"/>
        </w:rPr>
      </w:pPr>
    </w:p>
    <w:p w:rsidR="00757868" w:rsidRDefault="00757868" w:rsidP="007578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27"/>
      <w:r>
        <w:rPr>
          <w:rFonts w:ascii="Arial" w:hAnsi="Arial" w:cs="Arial"/>
          <w:sz w:val="22"/>
        </w:rPr>
        <w:instrText xml:space="preserve"> FORMCHECKBOX </w:instrText>
      </w:r>
      <w:r w:rsidRPr="00E215ED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8"/>
      <w:r>
        <w:rPr>
          <w:rFonts w:ascii="Arial" w:hAnsi="Arial" w:cs="Arial"/>
          <w:sz w:val="22"/>
        </w:rPr>
        <w:tab/>
        <w:t>Antragsformular (vollständig ausgefüllt und unterschrieben)</w:t>
      </w:r>
    </w:p>
    <w:p w:rsidR="00757868" w:rsidRDefault="00757868" w:rsidP="00757868">
      <w:pPr>
        <w:rPr>
          <w:rFonts w:ascii="Arial" w:hAnsi="Arial" w:cs="Arial"/>
          <w:sz w:val="22"/>
        </w:rPr>
      </w:pPr>
    </w:p>
    <w:p w:rsidR="00757868" w:rsidRDefault="00757868" w:rsidP="007578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Kontrollkästchen28"/>
      <w:r>
        <w:rPr>
          <w:rFonts w:ascii="Arial" w:hAnsi="Arial" w:cs="Arial"/>
          <w:sz w:val="22"/>
        </w:rPr>
        <w:instrText xml:space="preserve"> FORMCHECKBOX </w:instrText>
      </w:r>
      <w:r w:rsidRPr="00E215ED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29"/>
      <w:r>
        <w:rPr>
          <w:rFonts w:ascii="Arial" w:hAnsi="Arial" w:cs="Arial"/>
          <w:sz w:val="22"/>
        </w:rPr>
        <w:tab/>
      </w:r>
      <w:r w:rsidRPr="006C6A38">
        <w:rPr>
          <w:rFonts w:ascii="Arial" w:hAnsi="Arial" w:cs="Arial"/>
          <w:b/>
          <w:sz w:val="22"/>
          <w:u w:val="single"/>
        </w:rPr>
        <w:t>Ausführliche Beschreibung</w:t>
      </w:r>
      <w:r>
        <w:rPr>
          <w:rFonts w:ascii="Arial" w:hAnsi="Arial" w:cs="Arial"/>
          <w:sz w:val="22"/>
        </w:rPr>
        <w:t xml:space="preserve"> der Baumaßnahmen bzw. Leistungsverzeichnis</w:t>
      </w:r>
    </w:p>
    <w:p w:rsidR="00757868" w:rsidRDefault="00757868" w:rsidP="00757868">
      <w:pPr>
        <w:rPr>
          <w:rFonts w:ascii="Arial" w:hAnsi="Arial" w:cs="Arial"/>
          <w:sz w:val="22"/>
        </w:rPr>
      </w:pPr>
    </w:p>
    <w:p w:rsidR="00757868" w:rsidRDefault="00757868" w:rsidP="007578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Kontrollkästchen29"/>
      <w:r>
        <w:rPr>
          <w:rFonts w:ascii="Arial" w:hAnsi="Arial" w:cs="Arial"/>
          <w:sz w:val="22"/>
        </w:rPr>
        <w:instrText xml:space="preserve"> FORMCHECKBOX </w:instrText>
      </w:r>
      <w:r w:rsidRPr="00E215ED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30"/>
      <w:r>
        <w:rPr>
          <w:rFonts w:ascii="Arial" w:hAnsi="Arial" w:cs="Arial"/>
          <w:sz w:val="22"/>
        </w:rPr>
        <w:tab/>
        <w:t>Farbfotos (kein Polaroid) in jeder Mappe aufgeklebt und beschriftet von:</w:t>
      </w:r>
    </w:p>
    <w:p w:rsidR="00757868" w:rsidRDefault="00757868" w:rsidP="00757868">
      <w:pPr>
        <w:rPr>
          <w:rFonts w:ascii="Arial" w:hAnsi="Arial" w:cs="Arial"/>
          <w:sz w:val="22"/>
        </w:rPr>
      </w:pPr>
    </w:p>
    <w:p w:rsidR="00757868" w:rsidRDefault="00757868" w:rsidP="007578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Pr="00E215ED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Straßen- und Hoffassade</w:t>
      </w:r>
    </w:p>
    <w:p w:rsidR="00757868" w:rsidRDefault="00757868" w:rsidP="00757868">
      <w:pPr>
        <w:rPr>
          <w:rFonts w:ascii="Arial" w:hAnsi="Arial" w:cs="Arial"/>
          <w:sz w:val="22"/>
        </w:rPr>
      </w:pPr>
    </w:p>
    <w:p w:rsidR="00757868" w:rsidRDefault="00757868" w:rsidP="007578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Pr="00E215ED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 xml:space="preserve">Dachflächen </w:t>
      </w:r>
    </w:p>
    <w:p w:rsidR="00757868" w:rsidRDefault="00757868" w:rsidP="00757868">
      <w:pPr>
        <w:rPr>
          <w:rFonts w:ascii="Arial" w:hAnsi="Arial" w:cs="Arial"/>
          <w:sz w:val="22"/>
        </w:rPr>
      </w:pPr>
    </w:p>
    <w:p w:rsidR="00757868" w:rsidRDefault="00757868" w:rsidP="007578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Angrenzende Bebauung</w:t>
      </w:r>
    </w:p>
    <w:p w:rsidR="00757868" w:rsidRDefault="00757868" w:rsidP="00757868">
      <w:pPr>
        <w:rPr>
          <w:rFonts w:ascii="Arial" w:hAnsi="Arial" w:cs="Arial"/>
          <w:sz w:val="22"/>
        </w:rPr>
      </w:pPr>
    </w:p>
    <w:p w:rsidR="00757868" w:rsidRDefault="00757868" w:rsidP="007578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10"/>
      <w:r>
        <w:rPr>
          <w:rFonts w:ascii="Arial" w:hAnsi="Arial" w:cs="Arial"/>
          <w:sz w:val="22"/>
        </w:rPr>
        <w:instrText xml:space="preserve"> FORMCHECKBOX </w:instrText>
      </w:r>
      <w:r w:rsidRPr="00A00AF3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31"/>
      <w:r>
        <w:rPr>
          <w:rFonts w:ascii="Arial" w:hAnsi="Arial" w:cs="Arial"/>
          <w:sz w:val="22"/>
        </w:rPr>
        <w:tab/>
        <w:t xml:space="preserve">Innenaufnahmen </w:t>
      </w:r>
    </w:p>
    <w:p w:rsidR="00757868" w:rsidRDefault="00757868" w:rsidP="00757868">
      <w:pPr>
        <w:rPr>
          <w:rFonts w:ascii="Arial" w:hAnsi="Arial" w:cs="Arial"/>
          <w:sz w:val="22"/>
        </w:rPr>
      </w:pPr>
    </w:p>
    <w:p w:rsidR="00757868" w:rsidRDefault="00757868" w:rsidP="007578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Kontrollkästchen11"/>
      <w:r>
        <w:rPr>
          <w:rFonts w:ascii="Arial" w:hAnsi="Arial" w:cs="Arial"/>
          <w:sz w:val="22"/>
        </w:rPr>
        <w:instrText xml:space="preserve"> FORMCHECKBOX </w:instrText>
      </w:r>
      <w:r w:rsidRPr="00E215ED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32"/>
      <w:r>
        <w:rPr>
          <w:rFonts w:ascii="Arial" w:hAnsi="Arial" w:cs="Arial"/>
          <w:sz w:val="22"/>
        </w:rPr>
        <w:tab/>
      </w:r>
      <w:r w:rsidR="006F4043">
        <w:rPr>
          <w:rFonts w:ascii="Arial" w:hAnsi="Arial" w:cs="Arial"/>
          <w:sz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F4043">
        <w:rPr>
          <w:rFonts w:ascii="Arial" w:hAnsi="Arial" w:cs="Arial"/>
          <w:sz w:val="20"/>
          <w:lang w:val="it-IT"/>
        </w:rPr>
        <w:instrText xml:space="preserve"> FORMTEXT </w:instrText>
      </w:r>
      <w:r w:rsidR="006F4043">
        <w:rPr>
          <w:rFonts w:ascii="Arial" w:hAnsi="Arial" w:cs="Arial"/>
          <w:sz w:val="20"/>
          <w:lang w:val="it-IT"/>
        </w:rPr>
      </w:r>
      <w:r w:rsidR="006F4043">
        <w:rPr>
          <w:rFonts w:ascii="Arial" w:hAnsi="Arial" w:cs="Arial"/>
          <w:sz w:val="20"/>
          <w:lang w:val="it-IT"/>
        </w:rPr>
        <w:fldChar w:fldCharType="separate"/>
      </w:r>
      <w:r w:rsidR="006F4043">
        <w:rPr>
          <w:rFonts w:ascii="Arial" w:hAnsi="Arial" w:cs="Arial"/>
          <w:noProof/>
          <w:sz w:val="20"/>
          <w:lang w:val="it-IT"/>
        </w:rPr>
        <w:t> </w:t>
      </w:r>
      <w:r w:rsidR="006F4043">
        <w:rPr>
          <w:rFonts w:ascii="Arial" w:hAnsi="Arial" w:cs="Arial"/>
          <w:noProof/>
          <w:sz w:val="20"/>
          <w:lang w:val="it-IT"/>
        </w:rPr>
        <w:t> </w:t>
      </w:r>
      <w:r w:rsidR="006F4043">
        <w:rPr>
          <w:rFonts w:ascii="Arial" w:hAnsi="Arial" w:cs="Arial"/>
          <w:noProof/>
          <w:sz w:val="20"/>
          <w:lang w:val="it-IT"/>
        </w:rPr>
        <w:t> </w:t>
      </w:r>
      <w:r w:rsidR="006F4043">
        <w:rPr>
          <w:rFonts w:ascii="Arial" w:hAnsi="Arial" w:cs="Arial"/>
          <w:noProof/>
          <w:sz w:val="20"/>
          <w:lang w:val="it-IT"/>
        </w:rPr>
        <w:t> </w:t>
      </w:r>
      <w:r w:rsidR="006F4043">
        <w:rPr>
          <w:rFonts w:ascii="Arial" w:hAnsi="Arial" w:cs="Arial"/>
          <w:noProof/>
          <w:sz w:val="20"/>
          <w:lang w:val="it-IT"/>
        </w:rPr>
        <w:t> </w:t>
      </w:r>
      <w:r w:rsidR="006F4043">
        <w:rPr>
          <w:rFonts w:ascii="Arial" w:hAnsi="Arial" w:cs="Arial"/>
          <w:sz w:val="20"/>
          <w:lang w:val="it-IT"/>
        </w:rPr>
        <w:fldChar w:fldCharType="end"/>
      </w:r>
    </w:p>
    <w:p w:rsidR="00757868" w:rsidRDefault="00757868" w:rsidP="00757868">
      <w:pPr>
        <w:rPr>
          <w:rFonts w:ascii="Arial" w:hAnsi="Arial" w:cs="Arial"/>
          <w:sz w:val="22"/>
        </w:rPr>
      </w:pPr>
    </w:p>
    <w:p w:rsidR="00757868" w:rsidRDefault="00757868" w:rsidP="007578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Kontrollkästchen13"/>
      <w:r>
        <w:rPr>
          <w:rFonts w:ascii="Arial" w:hAnsi="Arial" w:cs="Arial"/>
          <w:sz w:val="22"/>
        </w:rPr>
        <w:instrText xml:space="preserve"> FORMCHECKBOX </w:instrText>
      </w:r>
      <w:r w:rsidRPr="00E215ED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33"/>
      <w:r>
        <w:rPr>
          <w:rFonts w:ascii="Arial" w:hAnsi="Arial" w:cs="Arial"/>
          <w:sz w:val="22"/>
        </w:rPr>
        <w:tab/>
        <w:t>Katasterlageplan mit Markierungen (rot bzw. gelb bei Abbrüchen) des betreffenden</w:t>
      </w:r>
    </w:p>
    <w:p w:rsidR="00757868" w:rsidRDefault="00757868" w:rsidP="00757868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Gebäudes und der Grundstücksgrenzen</w:t>
      </w:r>
    </w:p>
    <w:p w:rsidR="00757868" w:rsidRDefault="00757868" w:rsidP="00757868">
      <w:pPr>
        <w:rPr>
          <w:rFonts w:ascii="Arial" w:hAnsi="Arial" w:cs="Arial"/>
          <w:sz w:val="22"/>
        </w:rPr>
      </w:pPr>
    </w:p>
    <w:p w:rsidR="00757868" w:rsidRDefault="00757868" w:rsidP="007578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Kontrollkästchen14"/>
      <w:r>
        <w:rPr>
          <w:rFonts w:ascii="Arial" w:hAnsi="Arial" w:cs="Arial"/>
          <w:sz w:val="22"/>
        </w:rPr>
        <w:instrText xml:space="preserve"> FORMCHECKBOX </w:instrText>
      </w:r>
      <w:r w:rsidRPr="006C6A38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34"/>
      <w:r>
        <w:rPr>
          <w:rFonts w:ascii="Arial" w:hAnsi="Arial" w:cs="Arial"/>
          <w:sz w:val="22"/>
        </w:rPr>
        <w:tab/>
        <w:t>Grundriss</w:t>
      </w:r>
    </w:p>
    <w:p w:rsidR="00757868" w:rsidRDefault="00757868" w:rsidP="00757868">
      <w:pPr>
        <w:rPr>
          <w:rFonts w:ascii="Arial" w:hAnsi="Arial" w:cs="Arial"/>
          <w:sz w:val="22"/>
        </w:rPr>
      </w:pPr>
    </w:p>
    <w:p w:rsidR="00757868" w:rsidRDefault="00757868" w:rsidP="007578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5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35"/>
      <w:r>
        <w:rPr>
          <w:rFonts w:ascii="Arial" w:hAnsi="Arial" w:cs="Arial"/>
          <w:sz w:val="22"/>
        </w:rPr>
        <w:tab/>
        <w:t>Kellergeschoss</w:t>
      </w:r>
    </w:p>
    <w:p w:rsidR="00757868" w:rsidRDefault="00757868" w:rsidP="00757868">
      <w:pPr>
        <w:rPr>
          <w:rFonts w:ascii="Arial" w:hAnsi="Arial" w:cs="Arial"/>
          <w:sz w:val="22"/>
        </w:rPr>
      </w:pPr>
    </w:p>
    <w:p w:rsidR="00757868" w:rsidRDefault="00757868" w:rsidP="007578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Kontrollkästchen16"/>
      <w:r>
        <w:rPr>
          <w:rFonts w:ascii="Arial" w:hAnsi="Arial" w:cs="Arial"/>
          <w:sz w:val="22"/>
        </w:rPr>
        <w:instrText xml:space="preserve"> FORMCHECKBOX </w:instrText>
      </w:r>
      <w:r w:rsidRPr="004B2696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36"/>
      <w:r>
        <w:rPr>
          <w:rFonts w:ascii="Arial" w:hAnsi="Arial" w:cs="Arial"/>
          <w:sz w:val="22"/>
        </w:rPr>
        <w:tab/>
        <w:t>Erdgeschoss</w:t>
      </w:r>
    </w:p>
    <w:p w:rsidR="00757868" w:rsidRDefault="00757868" w:rsidP="00757868">
      <w:pPr>
        <w:rPr>
          <w:rFonts w:ascii="Arial" w:hAnsi="Arial" w:cs="Arial"/>
          <w:sz w:val="22"/>
        </w:rPr>
      </w:pPr>
    </w:p>
    <w:p w:rsidR="00757868" w:rsidRDefault="00757868" w:rsidP="007578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7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37"/>
      <w:r>
        <w:rPr>
          <w:rFonts w:ascii="Arial" w:hAnsi="Arial" w:cs="Arial"/>
          <w:sz w:val="22"/>
        </w:rPr>
        <w:tab/>
        <w:t>Obergeschosse</w:t>
      </w:r>
    </w:p>
    <w:p w:rsidR="00757868" w:rsidRDefault="00757868" w:rsidP="00757868">
      <w:pPr>
        <w:rPr>
          <w:rFonts w:ascii="Arial" w:hAnsi="Arial" w:cs="Arial"/>
          <w:sz w:val="22"/>
        </w:rPr>
      </w:pPr>
    </w:p>
    <w:p w:rsidR="00757868" w:rsidRDefault="00757868" w:rsidP="007578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Kontrollkästchen18"/>
      <w:r>
        <w:rPr>
          <w:rFonts w:ascii="Arial" w:hAnsi="Arial" w:cs="Arial"/>
          <w:sz w:val="22"/>
        </w:rPr>
        <w:instrText xml:space="preserve"> FORMCHECKBOX </w:instrText>
      </w:r>
      <w:r w:rsidRPr="00E215ED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38"/>
      <w:r>
        <w:rPr>
          <w:rFonts w:ascii="Arial" w:hAnsi="Arial" w:cs="Arial"/>
          <w:sz w:val="22"/>
        </w:rPr>
        <w:tab/>
        <w:t>Dachgeschoss</w:t>
      </w:r>
    </w:p>
    <w:p w:rsidR="00757868" w:rsidRDefault="00757868" w:rsidP="00757868">
      <w:pPr>
        <w:rPr>
          <w:rFonts w:ascii="Arial" w:hAnsi="Arial" w:cs="Arial"/>
          <w:sz w:val="22"/>
        </w:rPr>
      </w:pPr>
    </w:p>
    <w:p w:rsidR="00757868" w:rsidRDefault="00757868" w:rsidP="007578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Kontrollkästchen19"/>
      <w:r>
        <w:rPr>
          <w:rFonts w:ascii="Arial" w:hAnsi="Arial" w:cs="Arial"/>
          <w:sz w:val="22"/>
        </w:rPr>
        <w:instrText xml:space="preserve"> FORMCHECKBOX </w:instrText>
      </w:r>
      <w:r w:rsidRPr="00A00AF3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39"/>
      <w:r>
        <w:rPr>
          <w:rFonts w:ascii="Arial" w:hAnsi="Arial" w:cs="Arial"/>
          <w:sz w:val="22"/>
        </w:rPr>
        <w:tab/>
        <w:t>Gebäudeschnitt</w:t>
      </w:r>
    </w:p>
    <w:p w:rsidR="00757868" w:rsidRDefault="00757868" w:rsidP="00757868">
      <w:pPr>
        <w:rPr>
          <w:rFonts w:ascii="Arial" w:hAnsi="Arial" w:cs="Arial"/>
          <w:sz w:val="22"/>
        </w:rPr>
      </w:pPr>
    </w:p>
    <w:p w:rsidR="00757868" w:rsidRDefault="00757868" w:rsidP="007578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Kontrollkästchen20"/>
      <w:r>
        <w:rPr>
          <w:rFonts w:ascii="Arial" w:hAnsi="Arial" w:cs="Arial"/>
          <w:sz w:val="22"/>
        </w:rPr>
        <w:instrText xml:space="preserve"> FORMCHECKBOX </w:instrText>
      </w:r>
      <w:r w:rsidRPr="00E215ED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40"/>
      <w:r>
        <w:rPr>
          <w:rFonts w:ascii="Arial" w:hAnsi="Arial" w:cs="Arial"/>
          <w:sz w:val="22"/>
        </w:rPr>
        <w:tab/>
        <w:t>Straßenansichtszeichnung</w:t>
      </w:r>
    </w:p>
    <w:p w:rsidR="00757868" w:rsidRDefault="00757868" w:rsidP="00757868">
      <w:pPr>
        <w:rPr>
          <w:rFonts w:ascii="Arial" w:hAnsi="Arial" w:cs="Arial"/>
          <w:sz w:val="22"/>
        </w:rPr>
      </w:pPr>
    </w:p>
    <w:p w:rsidR="00757868" w:rsidRDefault="00757868" w:rsidP="007578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Kontrollkästchen21"/>
      <w:r>
        <w:rPr>
          <w:rFonts w:ascii="Arial" w:hAnsi="Arial" w:cs="Arial"/>
          <w:sz w:val="22"/>
        </w:rPr>
        <w:instrText xml:space="preserve"> FORMCHECKBOX </w:instrText>
      </w:r>
      <w:r w:rsidRPr="00E215ED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41"/>
      <w:r>
        <w:rPr>
          <w:rFonts w:ascii="Arial" w:hAnsi="Arial" w:cs="Arial"/>
          <w:sz w:val="22"/>
        </w:rPr>
        <w:tab/>
        <w:t>Hofansichtszeichnung</w:t>
      </w:r>
    </w:p>
    <w:p w:rsidR="00757868" w:rsidRDefault="00757868" w:rsidP="00757868">
      <w:pPr>
        <w:rPr>
          <w:rFonts w:ascii="Arial" w:hAnsi="Arial" w:cs="Arial"/>
          <w:sz w:val="22"/>
        </w:rPr>
      </w:pPr>
    </w:p>
    <w:p w:rsidR="00757868" w:rsidRDefault="00757868" w:rsidP="007578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2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42"/>
      <w:r>
        <w:rPr>
          <w:rFonts w:ascii="Arial" w:hAnsi="Arial" w:cs="Arial"/>
          <w:sz w:val="22"/>
        </w:rPr>
        <w:tab/>
        <w:t xml:space="preserve">Detailzeichnung von </w:t>
      </w:r>
      <w:r>
        <w:rPr>
          <w:rFonts w:ascii="Arial" w:hAnsi="Arial" w:cs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3" w:name="Text2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3"/>
    </w:p>
    <w:p w:rsidR="00757868" w:rsidRDefault="00757868" w:rsidP="00757868">
      <w:pPr>
        <w:rPr>
          <w:rFonts w:ascii="Arial" w:hAnsi="Arial" w:cs="Arial"/>
          <w:sz w:val="22"/>
        </w:rPr>
      </w:pPr>
    </w:p>
    <w:p w:rsidR="00757868" w:rsidRDefault="00757868" w:rsidP="007578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3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44"/>
      <w:r>
        <w:rPr>
          <w:rFonts w:ascii="Arial" w:hAnsi="Arial" w:cs="Arial"/>
          <w:sz w:val="22"/>
        </w:rPr>
        <w:tab/>
        <w:t>Farbprospekt</w:t>
      </w:r>
      <w:r w:rsidR="006F4043">
        <w:rPr>
          <w:rFonts w:ascii="Arial" w:hAnsi="Arial" w:cs="Arial"/>
          <w:sz w:val="22"/>
        </w:rPr>
        <w:t xml:space="preserve"> </w:t>
      </w:r>
      <w:r w:rsidR="006F4043">
        <w:rPr>
          <w:rFonts w:ascii="Arial" w:hAnsi="Arial" w:cs="Arial"/>
          <w:sz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F4043">
        <w:rPr>
          <w:rFonts w:ascii="Arial" w:hAnsi="Arial" w:cs="Arial"/>
          <w:sz w:val="20"/>
          <w:lang w:val="it-IT"/>
        </w:rPr>
        <w:instrText xml:space="preserve"> FORMTEXT </w:instrText>
      </w:r>
      <w:r w:rsidR="006F4043">
        <w:rPr>
          <w:rFonts w:ascii="Arial" w:hAnsi="Arial" w:cs="Arial"/>
          <w:sz w:val="20"/>
          <w:lang w:val="it-IT"/>
        </w:rPr>
      </w:r>
      <w:r w:rsidR="006F4043">
        <w:rPr>
          <w:rFonts w:ascii="Arial" w:hAnsi="Arial" w:cs="Arial"/>
          <w:sz w:val="20"/>
          <w:lang w:val="it-IT"/>
        </w:rPr>
        <w:fldChar w:fldCharType="separate"/>
      </w:r>
      <w:r w:rsidR="006F4043">
        <w:rPr>
          <w:rFonts w:ascii="Arial" w:hAnsi="Arial" w:cs="Arial"/>
          <w:noProof/>
          <w:sz w:val="20"/>
          <w:lang w:val="it-IT"/>
        </w:rPr>
        <w:t> </w:t>
      </w:r>
      <w:r w:rsidR="006F4043">
        <w:rPr>
          <w:rFonts w:ascii="Arial" w:hAnsi="Arial" w:cs="Arial"/>
          <w:noProof/>
          <w:sz w:val="20"/>
          <w:lang w:val="it-IT"/>
        </w:rPr>
        <w:t> </w:t>
      </w:r>
      <w:r w:rsidR="006F4043">
        <w:rPr>
          <w:rFonts w:ascii="Arial" w:hAnsi="Arial" w:cs="Arial"/>
          <w:noProof/>
          <w:sz w:val="20"/>
          <w:lang w:val="it-IT"/>
        </w:rPr>
        <w:t> </w:t>
      </w:r>
      <w:r w:rsidR="006F4043">
        <w:rPr>
          <w:rFonts w:ascii="Arial" w:hAnsi="Arial" w:cs="Arial"/>
          <w:noProof/>
          <w:sz w:val="20"/>
          <w:lang w:val="it-IT"/>
        </w:rPr>
        <w:t> </w:t>
      </w:r>
      <w:r w:rsidR="006F4043">
        <w:rPr>
          <w:rFonts w:ascii="Arial" w:hAnsi="Arial" w:cs="Arial"/>
          <w:noProof/>
          <w:sz w:val="20"/>
          <w:lang w:val="it-IT"/>
        </w:rPr>
        <w:t> </w:t>
      </w:r>
      <w:r w:rsidR="006F4043">
        <w:rPr>
          <w:rFonts w:ascii="Arial" w:hAnsi="Arial" w:cs="Arial"/>
          <w:sz w:val="20"/>
          <w:lang w:val="it-IT"/>
        </w:rPr>
        <w:fldChar w:fldCharType="end"/>
      </w:r>
    </w:p>
    <w:p w:rsidR="00757868" w:rsidRDefault="00757868" w:rsidP="00757868">
      <w:pPr>
        <w:rPr>
          <w:rFonts w:ascii="Arial" w:hAnsi="Arial" w:cs="Arial"/>
          <w:sz w:val="22"/>
        </w:rPr>
      </w:pPr>
    </w:p>
    <w:p w:rsidR="00757868" w:rsidRDefault="00757868" w:rsidP="007578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Kontrollkästchen24"/>
      <w:r>
        <w:rPr>
          <w:rFonts w:ascii="Arial" w:hAnsi="Arial" w:cs="Arial"/>
          <w:sz w:val="22"/>
        </w:rPr>
        <w:instrText xml:space="preserve"> FORMCHECKBOX </w:instrText>
      </w:r>
      <w:r w:rsidRPr="004B2696"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45"/>
      <w:r>
        <w:rPr>
          <w:rFonts w:ascii="Arial" w:hAnsi="Arial" w:cs="Arial"/>
          <w:sz w:val="22"/>
        </w:rPr>
        <w:tab/>
        <w:t>Begründung der Maßnahme (bei Abbruchmaßnahmen)</w:t>
      </w:r>
      <w:r>
        <w:rPr>
          <w:rFonts w:ascii="Arial" w:hAnsi="Arial" w:cs="Arial"/>
          <w:sz w:val="22"/>
        </w:rPr>
        <w:tab/>
      </w:r>
    </w:p>
    <w:p w:rsidR="00757868" w:rsidRDefault="00757868" w:rsidP="00757868">
      <w:pPr>
        <w:rPr>
          <w:rFonts w:ascii="Arial" w:hAnsi="Arial" w:cs="Arial"/>
          <w:sz w:val="22"/>
        </w:rPr>
      </w:pPr>
    </w:p>
    <w:p w:rsidR="00757868" w:rsidRDefault="00757868" w:rsidP="007578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25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46"/>
      <w:r>
        <w:rPr>
          <w:rFonts w:ascii="Arial" w:hAnsi="Arial" w:cs="Arial"/>
          <w:sz w:val="22"/>
        </w:rPr>
        <w:tab/>
        <w:t xml:space="preserve">Darstellung der Folgemaßnahmen (Hofkonzept, Freiflächenplanung etc.) bei </w:t>
      </w:r>
    </w:p>
    <w:p w:rsidR="00757868" w:rsidRDefault="00757868" w:rsidP="00757868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Abbruchmaßnahmen</w:t>
      </w:r>
    </w:p>
    <w:p w:rsidR="00757868" w:rsidRDefault="00757868" w:rsidP="00757868">
      <w:pPr>
        <w:rPr>
          <w:rFonts w:ascii="Arial" w:hAnsi="Arial" w:cs="Arial"/>
          <w:sz w:val="22"/>
        </w:rPr>
      </w:pPr>
    </w:p>
    <w:p w:rsidR="00757868" w:rsidRDefault="00757868" w:rsidP="007578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26"/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bookmarkEnd w:id="47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Hofkonzept mit Ausweisung versiegelter Flächen, Grünbereichen, Angaben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2"/>
        </w:rPr>
        <w:t xml:space="preserve">der </w:t>
      </w:r>
    </w:p>
    <w:p w:rsidR="00757868" w:rsidRDefault="00757868" w:rsidP="0075786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ab/>
        <w:t>Materialien (bei Modernisierung / Instandsetzung)</w:t>
      </w:r>
    </w:p>
    <w:p w:rsidR="00757868" w:rsidRDefault="00757868" w:rsidP="00757868">
      <w:pPr>
        <w:rPr>
          <w:rFonts w:ascii="Arial" w:hAnsi="Arial" w:cs="Arial"/>
          <w:sz w:val="20"/>
        </w:rPr>
      </w:pPr>
    </w:p>
    <w:p w:rsidR="0024376C" w:rsidRPr="0024376C" w:rsidRDefault="0024376C" w:rsidP="0024376C">
      <w:pPr>
        <w:pStyle w:val="Default"/>
        <w:jc w:val="both"/>
        <w:rPr>
          <w:sz w:val="16"/>
          <w:szCs w:val="16"/>
        </w:rPr>
      </w:pPr>
      <w:r w:rsidRPr="0024376C">
        <w:rPr>
          <w:b/>
          <w:bCs/>
          <w:sz w:val="16"/>
          <w:szCs w:val="16"/>
        </w:rPr>
        <w:t>Datenverarbeitung und Datenschutz</w:t>
      </w:r>
    </w:p>
    <w:p w:rsidR="0024376C" w:rsidRPr="0024376C" w:rsidRDefault="0024376C" w:rsidP="0024376C">
      <w:pPr>
        <w:pStyle w:val="Default"/>
        <w:jc w:val="both"/>
        <w:rPr>
          <w:sz w:val="16"/>
          <w:szCs w:val="16"/>
        </w:rPr>
      </w:pPr>
      <w:r w:rsidRPr="0024376C">
        <w:rPr>
          <w:color w:val="auto"/>
          <w:sz w:val="16"/>
          <w:szCs w:val="16"/>
        </w:rPr>
        <w:t>Ihre im Antrag und in den erforderlichen Unterlagen enthaltenen personenbezogenen Daten sind im Sachgebiet Bauordnung für die Bearbeitung erforderlich und werden unter Einhaltung der Datenschutz-Grundverordnung (DS-GVO) nur für den im Antrag angegebenen Zweck verarbeitet.</w:t>
      </w:r>
      <w:r w:rsidRPr="0024376C">
        <w:rPr>
          <w:sz w:val="16"/>
          <w:szCs w:val="16"/>
        </w:rPr>
        <w:t xml:space="preserve"> Ohne diese Angaben ist eine Bearbeitung des Antrages nicht möglich. Angaben zu Telefonnummern und E-Mail-Adressen sind freiwillig. Ihre Angabe kann das Verfahren befördern.</w:t>
      </w:r>
    </w:p>
    <w:p w:rsidR="0024376C" w:rsidRPr="0024376C" w:rsidRDefault="0024376C" w:rsidP="0024376C">
      <w:pPr>
        <w:pStyle w:val="Default"/>
        <w:jc w:val="both"/>
        <w:rPr>
          <w:color w:val="auto"/>
          <w:sz w:val="16"/>
          <w:szCs w:val="16"/>
        </w:rPr>
      </w:pPr>
      <w:r w:rsidRPr="0024376C">
        <w:rPr>
          <w:color w:val="auto"/>
          <w:sz w:val="16"/>
          <w:szCs w:val="16"/>
        </w:rPr>
        <w:t>Im Rahmen des Verwaltungsverfahrens werden Ihre personenbezogenen Daten nur in dem Umfang anderen Fachämtern der Verwaltung übermittelt, der für die Prüfung und Entscheidung zum Antrag erforderlich ist.</w:t>
      </w:r>
    </w:p>
    <w:p w:rsidR="0024376C" w:rsidRDefault="0024376C" w:rsidP="00757868"/>
    <w:sectPr w:rsidR="0024376C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6C"/>
    <w:rsid w:val="00085A9C"/>
    <w:rsid w:val="0024376C"/>
    <w:rsid w:val="006F4043"/>
    <w:rsid w:val="00727FC7"/>
    <w:rsid w:val="00757868"/>
    <w:rsid w:val="00DA1720"/>
    <w:rsid w:val="00E2218C"/>
    <w:rsid w:val="00E3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 w:cs="Arial"/>
      <w:sz w:val="22"/>
    </w:rPr>
  </w:style>
  <w:style w:type="paragraph" w:styleId="Beschriftung">
    <w:name w:val="caption"/>
    <w:basedOn w:val="Standard"/>
    <w:next w:val="Standard"/>
    <w:qFormat/>
    <w:rPr>
      <w:rFonts w:ascii="Arial" w:hAnsi="Arial" w:cs="Arial"/>
      <w:b/>
      <w:bCs/>
      <w:sz w:val="22"/>
      <w:u w:val="single"/>
    </w:rPr>
  </w:style>
  <w:style w:type="paragraph" w:customStyle="1" w:styleId="Default">
    <w:name w:val="Default"/>
    <w:rsid w:val="002437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 w:cs="Arial"/>
      <w:sz w:val="22"/>
    </w:rPr>
  </w:style>
  <w:style w:type="paragraph" w:styleId="Beschriftung">
    <w:name w:val="caption"/>
    <w:basedOn w:val="Standard"/>
    <w:next w:val="Standard"/>
    <w:qFormat/>
    <w:rPr>
      <w:rFonts w:ascii="Arial" w:hAnsi="Arial" w:cs="Arial"/>
      <w:b/>
      <w:bCs/>
      <w:sz w:val="22"/>
      <w:u w:val="single"/>
    </w:rPr>
  </w:style>
  <w:style w:type="paragraph" w:customStyle="1" w:styleId="Default">
    <w:name w:val="Default"/>
    <w:rsid w:val="002437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bauaufsicht\Satzungsgenehmigungen\Vordrucke\Antragsformulare\Antrag%20Stadtumba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Stadtumbau</Template>
  <TotalTime>0</TotalTime>
  <Pages>2</Pages>
  <Words>483</Words>
  <Characters>3048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Stadtverwaltung Görlitz</vt:lpstr>
    </vt:vector>
  </TitlesOfParts>
  <Company>Stadtverwaltung Goerlitz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Stadtverwaltung Görlitz</dc:title>
  <dc:creator>Sernow Yvonne</dc:creator>
  <cp:lastModifiedBy>Sernow Yvonne</cp:lastModifiedBy>
  <cp:revision>1</cp:revision>
  <dcterms:created xsi:type="dcterms:W3CDTF">2018-07-10T08:09:00Z</dcterms:created>
  <dcterms:modified xsi:type="dcterms:W3CDTF">2018-07-10T08:11:00Z</dcterms:modified>
</cp:coreProperties>
</file>